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7A7DE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87B06" w:rsidP="00EE71B7">
            <w:pPr>
              <w:pStyle w:val="DocumentMetadata"/>
            </w:pPr>
            <w:r>
              <w:t>201</w:t>
            </w:r>
            <w:r w:rsidR="0035446F">
              <w:t>1</w:t>
            </w:r>
            <w:r>
              <w:t>-</w:t>
            </w:r>
            <w:r w:rsidR="00EE71B7">
              <w:t>10-24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EE71B7" w:rsidP="00C87B06">
            <w:pPr>
              <w:pStyle w:val="DocumentMetadata"/>
            </w:pPr>
            <w:r>
              <w:t>24 October</w:t>
            </w:r>
            <w:r w:rsidR="0035446F">
              <w:t xml:space="preserve"> 2011</w:t>
            </w:r>
          </w:p>
        </w:tc>
      </w:tr>
    </w:tbl>
    <w:p w:rsidR="00D112E9" w:rsidRPr="00B437CB" w:rsidRDefault="00D112E9" w:rsidP="00D112E9"/>
    <w:p w:rsidR="009D5108" w:rsidRPr="00B437CB" w:rsidRDefault="009D5108" w:rsidP="009D5108">
      <w:bookmarkStart w:id="1" w:name="_Toc146460771"/>
      <w:bookmarkStart w:id="2" w:name="_Toc147917259"/>
    </w:p>
    <w:p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3215F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15F0" w:rsidRPr="008C62F3" w:rsidRDefault="003215F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15F0" w:rsidRPr="00322B66" w:rsidRDefault="003215F0" w:rsidP="00ED7B95"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215F0" w:rsidRPr="00322B66" w:rsidRDefault="003215F0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215F0" w:rsidRPr="00322B66" w:rsidRDefault="003215F0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15F0" w:rsidRPr="00322B66" w:rsidRDefault="003215F0" w:rsidP="001256B7">
            <w:pPr>
              <w:jc w:val="right"/>
            </w:pPr>
            <w:r>
              <w:t>07 Aug 2011</w:t>
            </w:r>
          </w:p>
        </w:tc>
      </w:tr>
      <w:tr w:rsidR="00EE71B7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E71B7" w:rsidRPr="008C62F3" w:rsidRDefault="00EE71B7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E71B7" w:rsidRPr="00322B66" w:rsidRDefault="00EE71B7" w:rsidP="00A850C2"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71B7" w:rsidRPr="00322B66" w:rsidRDefault="00EE71B7" w:rsidP="00A850C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E71B7" w:rsidRPr="00322B66" w:rsidRDefault="00EE71B7" w:rsidP="001256B7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E71B7" w:rsidRPr="00322B66" w:rsidRDefault="00EE71B7" w:rsidP="001256B7">
            <w:pPr>
              <w:jc w:val="right"/>
            </w:pPr>
            <w:r>
              <w:t>02 Oct 2011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20338D" w:rsidP="0020338D"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20338D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EE71B7" w:rsidP="001256B7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EE71B7" w:rsidP="001256B7">
            <w:pPr>
              <w:jc w:val="right"/>
            </w:pPr>
            <w:r>
              <w:t>18 Sep 2011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20338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E4442C" w:rsidRDefault="0020338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38D" w:rsidRPr="00E4442C" w:rsidRDefault="0020338D" w:rsidP="0008756A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16 Jun 2011</w:t>
            </w:r>
          </w:p>
        </w:tc>
      </w:tr>
    </w:tbl>
    <w:bookmarkEnd w:id="12"/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C87B06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A8" w:rsidRDefault="00B92CA8" w:rsidP="001408DA">
      <w:r>
        <w:separator/>
      </w:r>
    </w:p>
    <w:p w:rsidR="00B92CA8" w:rsidRDefault="00B92CA8"/>
    <w:p w:rsidR="00B92CA8" w:rsidRDefault="00B92CA8"/>
  </w:endnote>
  <w:endnote w:type="continuationSeparator" w:id="0">
    <w:p w:rsidR="00B92CA8" w:rsidRDefault="00B92CA8" w:rsidP="001408DA">
      <w:r>
        <w:continuationSeparator/>
      </w:r>
    </w:p>
    <w:p w:rsidR="00B92CA8" w:rsidRDefault="00B92CA8"/>
    <w:p w:rsidR="00B92CA8" w:rsidRDefault="00B92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E71B7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E71B7" w:rsidP="002533C0">
    <w:pPr>
      <w:pStyle w:val="Footer2"/>
      <w:rPr>
        <w:lang w:val="fr-FR"/>
      </w:rPr>
    </w:pPr>
    <w:r>
      <w:rPr>
        <w:lang w:val="fr-FR"/>
      </w:rPr>
      <w:t>World 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A8" w:rsidRDefault="00B92CA8" w:rsidP="001408DA">
      <w:r>
        <w:separator/>
      </w:r>
    </w:p>
    <w:p w:rsidR="00B92CA8" w:rsidRDefault="00B92CA8"/>
    <w:p w:rsidR="00B92CA8" w:rsidRDefault="00B92CA8"/>
  </w:footnote>
  <w:footnote w:type="continuationSeparator" w:id="0">
    <w:p w:rsidR="00B92CA8" w:rsidRDefault="00B92CA8" w:rsidP="001408DA">
      <w:r>
        <w:continuationSeparator/>
      </w:r>
    </w:p>
    <w:p w:rsidR="00B92CA8" w:rsidRDefault="00B92CA8"/>
    <w:p w:rsidR="00B92CA8" w:rsidRDefault="00B92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E04A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32719"/>
    <w:rsid w:val="00252F2E"/>
    <w:rsid w:val="002533C0"/>
    <w:rsid w:val="00282130"/>
    <w:rsid w:val="00291A19"/>
    <w:rsid w:val="00291B91"/>
    <w:rsid w:val="0029291E"/>
    <w:rsid w:val="002B2829"/>
    <w:rsid w:val="002F0FC8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60E18"/>
    <w:rsid w:val="00571FB9"/>
    <w:rsid w:val="00582C00"/>
    <w:rsid w:val="005C7BA0"/>
    <w:rsid w:val="005E0F5B"/>
    <w:rsid w:val="005F2C75"/>
    <w:rsid w:val="005F52A7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A7DE0"/>
    <w:rsid w:val="007D4003"/>
    <w:rsid w:val="007E706C"/>
    <w:rsid w:val="008131AC"/>
    <w:rsid w:val="0082500D"/>
    <w:rsid w:val="0082700B"/>
    <w:rsid w:val="00846505"/>
    <w:rsid w:val="0088158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56A0"/>
    <w:rsid w:val="00A257D0"/>
    <w:rsid w:val="00A5244D"/>
    <w:rsid w:val="00A57707"/>
    <w:rsid w:val="00A70675"/>
    <w:rsid w:val="00A83A1D"/>
    <w:rsid w:val="00A850C2"/>
    <w:rsid w:val="00A862EB"/>
    <w:rsid w:val="00A959B3"/>
    <w:rsid w:val="00AA5800"/>
    <w:rsid w:val="00AC77AC"/>
    <w:rsid w:val="00AD61EA"/>
    <w:rsid w:val="00B1774F"/>
    <w:rsid w:val="00B437CB"/>
    <w:rsid w:val="00B514A8"/>
    <w:rsid w:val="00B8113D"/>
    <w:rsid w:val="00B92CA8"/>
    <w:rsid w:val="00BA491D"/>
    <w:rsid w:val="00BB0A96"/>
    <w:rsid w:val="00BB1A4F"/>
    <w:rsid w:val="00BB4958"/>
    <w:rsid w:val="00C01078"/>
    <w:rsid w:val="00C25E94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E0659"/>
    <w:rsid w:val="00DE7FD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E04A1"/>
    <w:rsid w:val="00EE71B7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2011-12-20T13:40:00Z</cp:lastPrinted>
  <dcterms:created xsi:type="dcterms:W3CDTF">2011-12-20T13:40:00Z</dcterms:created>
  <dcterms:modified xsi:type="dcterms:W3CDTF">2011-12-20T13:40:00Z</dcterms:modified>
</cp:coreProperties>
</file>